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0"/>
        <w:gridCol w:w="482"/>
        <w:gridCol w:w="851"/>
        <w:gridCol w:w="850"/>
        <w:gridCol w:w="4905"/>
        <w:gridCol w:w="907"/>
        <w:gridCol w:w="368"/>
        <w:gridCol w:w="931"/>
      </w:tblGrid>
      <w:tr w:rsidR="00E61C0F" w:rsidRPr="00CA4E74" w:rsidTr="0085393D">
        <w:trPr>
          <w:trHeight w:val="567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0F" w:rsidRPr="00EB27B8" w:rsidRDefault="00E61C0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Name</w:t>
            </w:r>
            <w:r w:rsidR="00406C21" w:rsidRPr="00EB27B8">
              <w:rPr>
                <w:rFonts w:ascii="Arial" w:hAnsi="Arial" w:cs="Arial"/>
              </w:rPr>
              <w:t>, Vorname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7B8" w:rsidRPr="00EB27B8" w:rsidRDefault="00EB27B8" w:rsidP="008539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6C21" w:rsidRPr="00CA4E74" w:rsidTr="0085393D">
        <w:trPr>
          <w:trHeight w:val="567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6C21" w:rsidRPr="00EB27B8" w:rsidRDefault="00406C2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Geburtsdatum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7B8" w:rsidRPr="00EB27B8" w:rsidRDefault="00EB27B8" w:rsidP="0085393D">
            <w:pPr>
              <w:spacing w:after="0" w:line="240" w:lineRule="auto"/>
              <w:rPr>
                <w:rFonts w:ascii="Arial" w:hAnsi="Arial" w:cs="Arial"/>
              </w:rPr>
            </w:pPr>
            <w:bookmarkStart w:id="0" w:name="Kontrollkästchen12"/>
          </w:p>
        </w:tc>
        <w:bookmarkEnd w:id="0"/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6C21" w:rsidRPr="00EB27B8" w:rsidRDefault="00406C2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 xml:space="preserve">männlich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bookmarkEnd w:id="1"/>
          </w:p>
          <w:p w:rsidR="00406C21" w:rsidRPr="00EB27B8" w:rsidRDefault="00406C2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 xml:space="preserve">weiblich </w:t>
            </w:r>
            <w:r w:rsidR="00A17F28">
              <w:rPr>
                <w:rFonts w:ascii="Arial" w:hAnsi="Arial" w:cs="Arial"/>
              </w:rPr>
              <w:t xml:space="preserve"> 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</w:p>
        </w:tc>
      </w:tr>
      <w:tr w:rsidR="008506CD" w:rsidRPr="00CA4E74" w:rsidTr="00DC6CCF">
        <w:trPr>
          <w:trHeight w:val="567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6CD" w:rsidRDefault="0024725A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W</w:t>
            </w:r>
            <w:r w:rsidR="008506CD" w:rsidRPr="00EB27B8">
              <w:rPr>
                <w:rFonts w:ascii="Arial" w:hAnsi="Arial" w:cs="Arial"/>
              </w:rPr>
              <w:t>ohnhaft</w:t>
            </w:r>
          </w:p>
          <w:p w:rsidR="0024725A" w:rsidRPr="00EB27B8" w:rsidRDefault="0024725A" w:rsidP="0024725A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06CD" w:rsidRDefault="008506CD" w:rsidP="00894D4B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EB27B8" w:rsidRDefault="0085393D" w:rsidP="00894D4B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C646B1" w:rsidRPr="00CA4E74" w:rsidTr="00DC6CCF">
        <w:trPr>
          <w:trHeight w:val="567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46B1" w:rsidRDefault="00C646B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Wohnhaft in </w:t>
            </w:r>
            <w:r w:rsidRPr="00C646B1">
              <w:rPr>
                <w:rFonts w:ascii="Arial" w:hAnsi="Arial" w:cs="Arial"/>
              </w:rPr>
              <w:t xml:space="preserve">Einrichtung </w:t>
            </w:r>
          </w:p>
          <w:p w:rsidR="00C646B1" w:rsidRPr="00EB27B8" w:rsidRDefault="00C646B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C646B1">
              <w:rPr>
                <w:rFonts w:ascii="Arial" w:hAnsi="Arial" w:cs="Arial"/>
              </w:rPr>
              <w:t>nach §</w:t>
            </w:r>
            <w:r w:rsidR="009A3D00">
              <w:rPr>
                <w:rFonts w:ascii="Arial" w:hAnsi="Arial" w:cs="Arial"/>
              </w:rPr>
              <w:t xml:space="preserve"> </w:t>
            </w:r>
            <w:r w:rsidRPr="00C646B1">
              <w:rPr>
                <w:rFonts w:ascii="Arial" w:hAnsi="Arial" w:cs="Arial"/>
              </w:rPr>
              <w:t>36 IfSG</w:t>
            </w:r>
            <w:r w:rsidR="009A3D00">
              <w:rPr>
                <w:rFonts w:ascii="Arial" w:hAnsi="Arial" w:cs="Arial"/>
              </w:rPr>
              <w:t>**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46B1" w:rsidRDefault="00C646B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C646B1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1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C646B1">
              <w:rPr>
                <w:rFonts w:ascii="Arial" w:hAnsi="Arial" w:cs="Arial"/>
              </w:rPr>
              <w:fldChar w:fldCharType="end"/>
            </w:r>
            <w:r w:rsidRPr="00C646B1">
              <w:rPr>
                <w:rFonts w:ascii="Arial" w:hAnsi="Arial" w:cs="Arial"/>
              </w:rPr>
              <w:t xml:space="preserve"> JA                                                                 </w:t>
            </w:r>
            <w:r w:rsidR="0085393D">
              <w:rPr>
                <w:rFonts w:ascii="Arial" w:hAnsi="Arial" w:cs="Arial"/>
              </w:rPr>
              <w:t xml:space="preserve">                    </w:t>
            </w:r>
            <w:r w:rsidRPr="00C646B1">
              <w:rPr>
                <w:rFonts w:ascii="Arial" w:hAnsi="Arial" w:cs="Arial"/>
              </w:rPr>
              <w:t xml:space="preserve">   </w:t>
            </w:r>
            <w:r w:rsidRPr="00C646B1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1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C646B1">
              <w:rPr>
                <w:rFonts w:ascii="Arial" w:hAnsi="Arial" w:cs="Arial"/>
              </w:rPr>
              <w:fldChar w:fldCharType="end"/>
            </w:r>
            <w:r w:rsidRPr="00C646B1">
              <w:rPr>
                <w:rFonts w:ascii="Arial" w:hAnsi="Arial" w:cs="Arial"/>
              </w:rPr>
              <w:t>NEIN</w:t>
            </w:r>
          </w:p>
          <w:p w:rsidR="00C646B1" w:rsidRDefault="00C646B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</w:t>
            </w:r>
            <w:r w:rsidR="00AD607C">
              <w:rPr>
                <w:rFonts w:ascii="Arial" w:hAnsi="Arial" w:cs="Arial"/>
              </w:rPr>
              <w:t xml:space="preserve"> </w:t>
            </w:r>
            <w:r w:rsidRPr="00C646B1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1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C646B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Asylbewerbereinrichtung</w:t>
            </w:r>
          </w:p>
          <w:p w:rsidR="009A3D00" w:rsidRPr="009A3D00" w:rsidRDefault="00AD607C" w:rsidP="009A3D00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A3D00" w:rsidRPr="009A3D0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D00" w:rsidRPr="009A3D00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="009A3D00" w:rsidRPr="009A3D00">
              <w:rPr>
                <w:rFonts w:ascii="Arial" w:hAnsi="Arial" w:cs="Arial"/>
              </w:rPr>
              <w:fldChar w:fldCharType="end"/>
            </w:r>
            <w:r w:rsidR="009A3D00" w:rsidRPr="009A3D00">
              <w:rPr>
                <w:rFonts w:ascii="Arial" w:hAnsi="Arial" w:cs="Arial"/>
              </w:rPr>
              <w:t xml:space="preserve"> Obdachlosenunterkunft</w:t>
            </w:r>
          </w:p>
          <w:p w:rsidR="00C646B1" w:rsidRDefault="00AD607C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646B1" w:rsidRPr="00C646B1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6B1" w:rsidRPr="00C646B1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="00C646B1" w:rsidRPr="00C646B1">
              <w:rPr>
                <w:rFonts w:ascii="Arial" w:hAnsi="Arial" w:cs="Arial"/>
              </w:rPr>
              <w:fldChar w:fldCharType="end"/>
            </w:r>
            <w:r w:rsidR="00C646B1">
              <w:rPr>
                <w:rFonts w:ascii="Arial" w:hAnsi="Arial" w:cs="Arial"/>
              </w:rPr>
              <w:t xml:space="preserve"> Justizvollzugsanstalt</w:t>
            </w:r>
          </w:p>
        </w:tc>
      </w:tr>
      <w:tr w:rsidR="00E61C0F" w:rsidRPr="00CA4E74" w:rsidTr="0085393D">
        <w:trPr>
          <w:trHeight w:val="454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1C0F" w:rsidRPr="00EB27B8" w:rsidRDefault="008506CD" w:rsidP="009A3D00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Telefon Festnetz</w:t>
            </w:r>
            <w:r w:rsidR="009A3D00">
              <w:rPr>
                <w:rFonts w:ascii="Arial" w:hAnsi="Arial" w:cs="Arial"/>
              </w:rPr>
              <w:t xml:space="preserve"> </w:t>
            </w:r>
            <w:r w:rsidRPr="00EB27B8">
              <w:rPr>
                <w:rFonts w:ascii="Arial" w:hAnsi="Arial" w:cs="Arial"/>
              </w:rPr>
              <w:t>/ Mobil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1C0F" w:rsidRPr="00EB27B8" w:rsidRDefault="00E61C0F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D437EE" w:rsidRPr="00CA4E74" w:rsidTr="0085393D">
        <w:trPr>
          <w:trHeight w:val="454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37EE" w:rsidRPr="00EB27B8" w:rsidRDefault="008506CD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E-Mail / Fax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37EE" w:rsidRPr="00EB27B8" w:rsidRDefault="00D437EE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D4412F" w:rsidRPr="00CA4E74" w:rsidTr="00D4412F">
        <w:trPr>
          <w:trHeight w:val="454"/>
        </w:trPr>
        <w:tc>
          <w:tcPr>
            <w:tcW w:w="36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12F" w:rsidRPr="004A6B91" w:rsidRDefault="00D4412F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Nutzung der </w:t>
            </w:r>
            <w:r w:rsidRPr="004A6B91">
              <w:rPr>
                <w:rFonts w:ascii="Arial" w:hAnsi="Arial" w:cs="Arial"/>
              </w:rPr>
              <w:t>Corona-</w:t>
            </w:r>
            <w:proofErr w:type="spellStart"/>
            <w:r w:rsidRPr="004A6B91">
              <w:rPr>
                <w:rFonts w:ascii="Arial" w:hAnsi="Arial" w:cs="Arial"/>
              </w:rPr>
              <w:t>WarnApp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12F" w:rsidRDefault="00D4412F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JA  </w:t>
            </w:r>
          </w:p>
          <w:p w:rsidR="00D4412F" w:rsidRDefault="00D4412F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Erfolgte „Freischaltung“ nach  positivem Abstrich</w:t>
            </w:r>
          </w:p>
          <w:p w:rsidR="00D4412F" w:rsidRDefault="00D4412F" w:rsidP="0085393D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JA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D77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D77CF6">
              <w:rPr>
                <w:rFonts w:ascii="Arial" w:hAnsi="Arial" w:cs="Arial"/>
              </w:rPr>
              <w:t xml:space="preserve">     </w:t>
            </w: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>NEIN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12F" w:rsidRPr="00EB27B8" w:rsidRDefault="00D4412F" w:rsidP="00D51366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>NEIN</w:t>
            </w:r>
          </w:p>
        </w:tc>
      </w:tr>
      <w:tr w:rsidR="009A3D00" w:rsidRPr="00CA4E74" w:rsidTr="00D4412F">
        <w:trPr>
          <w:trHeight w:val="567"/>
        </w:trPr>
        <w:tc>
          <w:tcPr>
            <w:tcW w:w="36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Hausarzt.</w:t>
            </w:r>
          </w:p>
          <w:p w:rsidR="009A3D00" w:rsidRPr="009A3D00" w:rsidRDefault="009A3D00" w:rsidP="00D51366">
            <w:pPr>
              <w:spacing w:after="0" w:line="240" w:lineRule="auto"/>
              <w:ind w:left="-45"/>
              <w:rPr>
                <w:rFonts w:ascii="Arial" w:hAnsi="Arial" w:cs="Arial"/>
                <w:szCs w:val="20"/>
              </w:rPr>
            </w:pPr>
            <w:r w:rsidRPr="009A3D00">
              <w:rPr>
                <w:rFonts w:ascii="Arial" w:hAnsi="Arial" w:cs="Arial"/>
                <w:szCs w:val="20"/>
              </w:rPr>
              <w:t>(Anschrift und Telefonnummer)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EB27B8" w:rsidRDefault="009A3D00" w:rsidP="00D513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D00" w:rsidRPr="00CA4E74" w:rsidTr="002C48B2">
        <w:trPr>
          <w:trHeight w:val="567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Symptomatik</w:t>
            </w:r>
          </w:p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  <w:b/>
              </w:rPr>
              <w:t>Seit</w:t>
            </w:r>
            <w:r w:rsidRPr="009A3D00">
              <w:rPr>
                <w:rFonts w:ascii="Arial" w:hAnsi="Arial" w:cs="Arial"/>
              </w:rPr>
              <w:t xml:space="preserve"> _____</w:t>
            </w:r>
            <w:r w:rsidR="00B917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167C80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</w:t>
            </w:r>
            <w:bookmarkStart w:id="2" w:name="Kontrollkästchen9"/>
            <w:r w:rsidRPr="009A3D00">
              <w:rPr>
                <w:rFonts w:ascii="Arial" w:hAnsi="Arial" w:cs="Arial"/>
                <w:sz w:val="20"/>
              </w:rPr>
              <w:t>Allgemein</w:t>
            </w:r>
          </w:p>
        </w:tc>
        <w:bookmarkEnd w:id="2"/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167C80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Fieber,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_________schmerzen,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allgemeine Krankheitszeichen,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Abgeschlagenheit</w:t>
            </w:r>
            <w:r w:rsidRPr="00EB27B8">
              <w:rPr>
                <w:rFonts w:ascii="Arial" w:hAnsi="Arial" w:cs="Arial"/>
              </w:rPr>
              <w:t xml:space="preserve">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Übelkeit,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andere________</w:t>
            </w:r>
          </w:p>
        </w:tc>
      </w:tr>
      <w:tr w:rsidR="009A3D00" w:rsidRPr="00CA4E74" w:rsidTr="002C48B2">
        <w:trPr>
          <w:trHeight w:val="56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Respiratorisch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F7071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Atemnot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Halsschmerzen,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Husten,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Lungenentzündung,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 </w:t>
            </w:r>
            <w:r w:rsidRPr="00EB27B8">
              <w:rPr>
                <w:rFonts w:ascii="Arial" w:hAnsi="Arial" w:cs="Arial"/>
              </w:rPr>
              <w:t xml:space="preserve">Schnupfen,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Mandelentzündung,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andere________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Gastrointestinal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Durchfall,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Erbrechen,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Bauchschmerzen,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andere_______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Neurologisch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Störung des Geruchs- und Geschmackssinn,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andere________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andere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 w:rsidR="00B91767" w:rsidRPr="00EB27B8">
              <w:rPr>
                <w:rFonts w:ascii="Arial" w:hAnsi="Arial" w:cs="Arial"/>
              </w:rPr>
              <w:t>__________________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 xml:space="preserve">Epidemiologie 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4A6B91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Kontakt COVID-19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t>Kontakt zuletzt am:</w:t>
            </w:r>
          </w:p>
          <w:p w:rsidR="009A3D00" w:rsidRPr="00EB27B8" w:rsidRDefault="009A3D00" w:rsidP="00A17F2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des/der </w:t>
            </w:r>
            <w:r w:rsidRPr="00EB27B8">
              <w:rPr>
                <w:rFonts w:ascii="Arial" w:hAnsi="Arial" w:cs="Arial"/>
              </w:rPr>
              <w:t>Erkrankten: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9A3D00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9A3D00" w:rsidRDefault="009A3D00" w:rsidP="004A6B91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9A3D0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D0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9A3D00">
              <w:rPr>
                <w:rFonts w:ascii="Arial" w:hAnsi="Arial" w:cs="Arial"/>
                <w:sz w:val="20"/>
              </w:rPr>
              <w:fldChar w:fldCharType="end"/>
            </w:r>
            <w:r w:rsidRPr="009A3D00">
              <w:rPr>
                <w:rFonts w:ascii="Arial" w:hAnsi="Arial" w:cs="Arial"/>
                <w:sz w:val="20"/>
              </w:rPr>
              <w:t xml:space="preserve"> Infektionsort 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D51366">
            <w:pPr>
              <w:tabs>
                <w:tab w:val="left" w:pos="4593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__________________ </w:t>
            </w:r>
            <w:r w:rsidRPr="00EB27B8">
              <w:tab/>
            </w:r>
            <w:r w:rsidR="00F70718">
              <w:t xml:space="preserve">     </w:t>
            </w:r>
            <w:r w:rsidR="00DC6CCF">
              <w:t xml:space="preserve">  </w:t>
            </w:r>
            <w:r w:rsidR="00F70718">
              <w:t xml:space="preserve">              </w:t>
            </w:r>
            <w:r w:rsidRPr="00EB27B8">
              <w:t xml:space="preserve">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unbekannt</w:t>
            </w:r>
          </w:p>
        </w:tc>
      </w:tr>
      <w:tr w:rsidR="009A3D00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3D00" w:rsidRPr="00EB27B8" w:rsidRDefault="009A3D00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167C80" w:rsidRDefault="009A3D00" w:rsidP="004A6B91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D77C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D77CF6">
              <w:rPr>
                <w:rFonts w:ascii="Arial" w:hAnsi="Arial" w:cs="Arial"/>
                <w:sz w:val="20"/>
              </w:rPr>
              <w:fldChar w:fldCharType="end"/>
            </w:r>
            <w:r w:rsidRPr="00D77CF6">
              <w:rPr>
                <w:rFonts w:ascii="Arial" w:hAnsi="Arial" w:cs="Arial"/>
                <w:sz w:val="20"/>
              </w:rPr>
              <w:t xml:space="preserve"> unkla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D00" w:rsidRPr="00EB27B8" w:rsidRDefault="009A3D00" w:rsidP="00D51366">
            <w:pPr>
              <w:tabs>
                <w:tab w:val="left" w:pos="4593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EB27B8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D77CF6" w:rsidRDefault="004A6B91" w:rsidP="004A6B91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D77C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D77CF6">
              <w:rPr>
                <w:rFonts w:ascii="Arial" w:hAnsi="Arial" w:cs="Arial"/>
                <w:sz w:val="20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</w:t>
            </w:r>
            <w:r w:rsidRPr="00D77CF6">
              <w:rPr>
                <w:rFonts w:ascii="Arial" w:hAnsi="Arial" w:cs="Arial"/>
                <w:sz w:val="20"/>
              </w:rPr>
              <w:t>Aufenthalt in med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D77CF6">
              <w:rPr>
                <w:rFonts w:ascii="Arial" w:hAnsi="Arial" w:cs="Arial"/>
                <w:sz w:val="20"/>
              </w:rPr>
              <w:t>Einrichtung &lt; 14 Tage vor Erkrankung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D77CF6" w:rsidRDefault="004A6B91" w:rsidP="00D51366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JA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D77CF6">
              <w:rPr>
                <w:rFonts w:ascii="Arial" w:hAnsi="Arial" w:cs="Arial"/>
              </w:rPr>
              <w:t xml:space="preserve">     </w:t>
            </w: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>NEIN</w:t>
            </w: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EB27B8">
              <w:rPr>
                <w:rFonts w:ascii="Arial" w:hAnsi="Arial" w:cs="Arial"/>
              </w:rPr>
              <w:t>Anschrift:</w:t>
            </w:r>
          </w:p>
          <w:p w:rsidR="002C48B2" w:rsidRDefault="002C48B2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tabs>
                <w:tab w:val="left" w:pos="4593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FE427F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EB27B8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D77CF6" w:rsidRDefault="004A6B91" w:rsidP="00FE427F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D77C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D77CF6">
              <w:rPr>
                <w:rFonts w:ascii="Arial" w:hAnsi="Arial" w:cs="Arial"/>
                <w:sz w:val="20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Reise</w:t>
            </w:r>
            <w:r w:rsidRPr="00D77CF6">
              <w:rPr>
                <w:rFonts w:ascii="Arial" w:hAnsi="Arial" w:cs="Arial"/>
                <w:sz w:val="20"/>
              </w:rPr>
              <w:t xml:space="preserve"> &lt; 14 Tage vor Erkrankung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D77CF6" w:rsidRDefault="004A6B91" w:rsidP="004A6B91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 xml:space="preserve"> JA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D77CF6">
              <w:rPr>
                <w:rFonts w:ascii="Arial" w:hAnsi="Arial" w:cs="Arial"/>
              </w:rPr>
              <w:t xml:space="preserve">     </w:t>
            </w:r>
            <w:r w:rsidRPr="00D77CF6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F6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77CF6">
              <w:rPr>
                <w:rFonts w:ascii="Arial" w:hAnsi="Arial" w:cs="Arial"/>
              </w:rPr>
              <w:fldChar w:fldCharType="end"/>
            </w:r>
            <w:r w:rsidRPr="00D77CF6">
              <w:rPr>
                <w:rFonts w:ascii="Arial" w:hAnsi="Arial" w:cs="Arial"/>
              </w:rPr>
              <w:t>NEIN</w:t>
            </w:r>
          </w:p>
          <w:p w:rsidR="004A6B91" w:rsidRDefault="004A6B91" w:rsidP="004A6B91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  <w:r w:rsidRPr="00EB27B8">
              <w:rPr>
                <w:rFonts w:ascii="Arial" w:hAnsi="Arial" w:cs="Arial"/>
              </w:rPr>
              <w:t>:</w:t>
            </w:r>
          </w:p>
          <w:p w:rsidR="004A6B91" w:rsidRDefault="004A6B91" w:rsidP="004A6B91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C48B2" w:rsidRPr="004A6B91" w:rsidRDefault="002C48B2" w:rsidP="004A6B91">
            <w:pPr>
              <w:tabs>
                <w:tab w:val="left" w:pos="459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4A6B91">
              <w:rPr>
                <w:rFonts w:ascii="Arial" w:hAnsi="Arial" w:cs="Arial"/>
              </w:rPr>
              <w:t>Tran</w:t>
            </w:r>
            <w:r w:rsidR="0024594E">
              <w:rPr>
                <w:rFonts w:ascii="Arial" w:hAnsi="Arial" w:cs="Arial"/>
              </w:rPr>
              <w:t>s</w:t>
            </w:r>
            <w:r w:rsidRPr="004A6B91">
              <w:rPr>
                <w:rFonts w:ascii="Arial" w:hAnsi="Arial" w:cs="Arial"/>
              </w:rPr>
              <w:t>portmittel:</w:t>
            </w:r>
          </w:p>
          <w:p w:rsidR="0024594E" w:rsidRPr="00D77CF6" w:rsidRDefault="0024594E" w:rsidP="00D51366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</w:p>
        </w:tc>
      </w:tr>
      <w:tr w:rsidR="004A6B91" w:rsidRPr="00CA4E74" w:rsidTr="002C48B2">
        <w:trPr>
          <w:trHeight w:val="3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EB27B8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167C80" w:rsidRDefault="004A6B91" w:rsidP="004A6B91">
            <w:pPr>
              <w:spacing w:after="0" w:line="240" w:lineRule="auto"/>
              <w:ind w:left="255" w:hanging="300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Restaurantbesuch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6B91" w:rsidRPr="00EB27B8" w:rsidRDefault="004A6B91" w:rsidP="00D51366">
            <w:pPr>
              <w:tabs>
                <w:tab w:val="left" w:pos="4593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Zeitpunkt:                        Restaurant:</w:t>
            </w:r>
          </w:p>
        </w:tc>
      </w:tr>
      <w:tr w:rsidR="004A6B91" w:rsidRPr="00CA4E74" w:rsidTr="00DC6CCF">
        <w:trPr>
          <w:trHeight w:val="680"/>
        </w:trPr>
        <w:tc>
          <w:tcPr>
            <w:tcW w:w="36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Schwere Erkrankungen</w:t>
            </w:r>
          </w:p>
          <w:p w:rsidR="0085393D" w:rsidRDefault="0085393D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EB27B8" w:rsidRDefault="0085393D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  <w:p w:rsidR="004A6B91" w:rsidRPr="00EB27B8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Herz-Kreislauf/Bluthochdruck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Diabetes</w:t>
            </w:r>
            <w:r w:rsidRPr="00EB27B8">
              <w:rPr>
                <w:rFonts w:ascii="Arial" w:hAnsi="Arial" w:cs="Arial"/>
              </w:rPr>
              <w:t xml:space="preserve">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Lebererkrankung</w:t>
            </w:r>
          </w:p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neurologische/neuromuskuläre Erkrankung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 Immunschwäche</w:t>
            </w:r>
          </w:p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Nierenerkrankungen</w:t>
            </w:r>
            <w:r w:rsidRPr="00EB27B8">
              <w:rPr>
                <w:rFonts w:ascii="Arial" w:hAnsi="Arial" w:cs="Arial"/>
              </w:rPr>
              <w:t xml:space="preserve">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chronische Lungenerkrankung (z.B. COPD)</w:t>
            </w:r>
          </w:p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Krebserkrankung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andere: </w:t>
            </w:r>
            <w:r w:rsidRPr="00EB27B8">
              <w:rPr>
                <w:rFonts w:ascii="Arial" w:hAnsi="Arial" w:cs="Arial"/>
              </w:rPr>
              <w:t>__________________</w:t>
            </w:r>
          </w:p>
          <w:p w:rsidR="004A6B91" w:rsidRPr="00EB27B8" w:rsidRDefault="004A6B91" w:rsidP="00A17F2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Schwangerschaft:      Trimester:       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&lt;6 Wochen nach Entbindung</w:t>
            </w:r>
          </w:p>
        </w:tc>
      </w:tr>
      <w:tr w:rsidR="004A6B91" w:rsidRPr="00CA4E74" w:rsidTr="00DC6CCF">
        <w:trPr>
          <w:trHeight w:val="680"/>
        </w:trPr>
        <w:tc>
          <w:tcPr>
            <w:tcW w:w="28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9A3D00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 xml:space="preserve">Heimbewohner / </w:t>
            </w:r>
            <w:r w:rsidRPr="009A3D00">
              <w:rPr>
                <w:rFonts w:ascii="Arial" w:hAnsi="Arial" w:cs="Arial"/>
              </w:rPr>
              <w:br/>
              <w:t>Betreuung durch ambulanten Pflegedienst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167C80" w:rsidRDefault="004A6B91" w:rsidP="00167C80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JA: </w:t>
            </w:r>
            <w:r>
              <w:rPr>
                <w:rFonts w:ascii="Arial" w:hAnsi="Arial" w:cs="Arial"/>
              </w:rPr>
              <w:t xml:space="preserve"> Name und </w:t>
            </w:r>
            <w:r w:rsidRPr="00EB27B8">
              <w:rPr>
                <w:rFonts w:ascii="Arial" w:hAnsi="Arial" w:cs="Arial"/>
              </w:rPr>
              <w:t>Anschrift:</w:t>
            </w:r>
          </w:p>
          <w:p w:rsidR="004A6B91" w:rsidRDefault="004A6B91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77CF6">
            <w:pPr>
              <w:spacing w:after="0" w:line="240" w:lineRule="auto"/>
            </w:pPr>
          </w:p>
        </w:tc>
      </w:tr>
      <w:tr w:rsidR="004A6B91" w:rsidRPr="00CA4E74" w:rsidTr="00DC6CCF">
        <w:trPr>
          <w:trHeight w:val="567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6B91" w:rsidRPr="009A3D00" w:rsidRDefault="004A6B91" w:rsidP="00F7071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 xml:space="preserve">Stationäre </w:t>
            </w:r>
            <w:proofErr w:type="spellStart"/>
            <w:r w:rsidRPr="009A3D00">
              <w:rPr>
                <w:rFonts w:ascii="Arial" w:hAnsi="Arial" w:cs="Arial"/>
              </w:rPr>
              <w:t>Krankenhaus</w:t>
            </w:r>
            <w:r>
              <w:rPr>
                <w:rFonts w:ascii="Arial" w:hAnsi="Arial" w:cs="Arial"/>
              </w:rPr>
              <w:softHyphen/>
            </w:r>
            <w:r w:rsidRPr="009A3D00">
              <w:rPr>
                <w:rFonts w:ascii="Arial" w:hAnsi="Arial" w:cs="Arial"/>
              </w:rPr>
              <w:t>behandlung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A3D00">
              <w:rPr>
                <w:rFonts w:ascii="Arial" w:hAnsi="Arial" w:cs="Arial"/>
              </w:rPr>
              <w:t>aufgrund COVID-19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6B91" w:rsidRPr="00167C80" w:rsidRDefault="004A6B91" w:rsidP="00167C80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6B91" w:rsidRPr="00EB27B8" w:rsidRDefault="004A6B91" w:rsidP="00EB27B8">
            <w:pPr>
              <w:spacing w:after="0" w:line="240" w:lineRule="auto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 von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seit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B27B8">
              <w:rPr>
                <w:rFonts w:ascii="Arial" w:hAnsi="Arial" w:cs="Arial"/>
              </w:rPr>
              <w:t xml:space="preserve">_________ </w:t>
            </w:r>
            <w:r>
              <w:rPr>
                <w:rFonts w:ascii="Arial" w:hAnsi="Arial" w:cs="Arial"/>
              </w:rPr>
              <w:t xml:space="preserve">   </w:t>
            </w:r>
            <w:r w:rsidRPr="00EB27B8">
              <w:tab/>
            </w:r>
            <w:r w:rsidRPr="00EB27B8">
              <w:rPr>
                <w:rFonts w:ascii="Arial" w:hAnsi="Arial" w:cs="Arial"/>
              </w:rPr>
              <w:t>bis ___________</w:t>
            </w:r>
          </w:p>
          <w:p w:rsidR="004A6B91" w:rsidRPr="00EB27B8" w:rsidRDefault="004A6B91" w:rsidP="00EB27B8">
            <w:pPr>
              <w:spacing w:after="0" w:line="240" w:lineRule="auto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Normalstation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EB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Intensivstation</w:t>
            </w:r>
          </w:p>
        </w:tc>
      </w:tr>
      <w:tr w:rsidR="004A6B91" w:rsidRPr="00CA4E74" w:rsidTr="00DC6CCF">
        <w:trPr>
          <w:trHeight w:val="907"/>
        </w:trPr>
        <w:tc>
          <w:tcPr>
            <w:tcW w:w="36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807ECF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  <w:b/>
              </w:rPr>
            </w:pPr>
            <w:r w:rsidRPr="00807ECF">
              <w:rPr>
                <w:rFonts w:ascii="Arial" w:hAnsi="Arial" w:cs="Arial"/>
                <w:b/>
              </w:rPr>
              <w:lastRenderedPageBreak/>
              <w:t xml:space="preserve">Tätigkeit </w:t>
            </w:r>
          </w:p>
          <w:p w:rsidR="004A6B91" w:rsidRPr="009A3D0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9A3D0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 xml:space="preserve">Arbeitgeber (inkl. Telefonnummer) 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24594E" w:rsidRDefault="0024594E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DC6CCF">
        <w:trPr>
          <w:trHeight w:val="567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B91" w:rsidRPr="009A3D0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Berufliche Tätigkeit im medizinischen und/ oder pflegerischen Bereich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6B91" w:rsidRPr="00167C8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JA: </w:t>
            </w:r>
            <w:r>
              <w:rPr>
                <w:rFonts w:ascii="Arial" w:hAnsi="Arial" w:cs="Arial"/>
              </w:rPr>
              <w:t xml:space="preserve">      </w:t>
            </w:r>
            <w:r w:rsidRPr="00EB27B8">
              <w:rPr>
                <w:rFonts w:ascii="Arial" w:hAnsi="Arial" w:cs="Arial"/>
              </w:rPr>
              <w:t xml:space="preserve">Letzter Arbeitstag: </w:t>
            </w: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EB27B8">
              <w:rPr>
                <w:rFonts w:ascii="Arial" w:hAnsi="Arial" w:cs="Arial"/>
              </w:rPr>
              <w:t>Verwendete Schutzausrüstung:</w:t>
            </w: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DC6CCF">
        <w:trPr>
          <w:trHeight w:val="680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9A3D00" w:rsidRDefault="004A6B91" w:rsidP="00720F7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Berufliche Tätigkeit mit Lebensmitteln nach §</w:t>
            </w:r>
            <w:r>
              <w:rPr>
                <w:rFonts w:ascii="Arial" w:hAnsi="Arial" w:cs="Arial"/>
              </w:rPr>
              <w:t> </w:t>
            </w:r>
            <w:r w:rsidRPr="009A3D00">
              <w:rPr>
                <w:rFonts w:ascii="Arial" w:hAnsi="Arial" w:cs="Arial"/>
              </w:rPr>
              <w:t>42 IfSG 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167C8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JA: </w:t>
            </w:r>
            <w:r>
              <w:rPr>
                <w:rFonts w:ascii="Arial" w:hAnsi="Arial" w:cs="Arial"/>
              </w:rPr>
              <w:t xml:space="preserve">      </w:t>
            </w:r>
            <w:r w:rsidRPr="00EB27B8">
              <w:rPr>
                <w:rFonts w:ascii="Arial" w:hAnsi="Arial" w:cs="Arial"/>
              </w:rPr>
              <w:t xml:space="preserve">Letzter Arbeitstag: </w:t>
            </w: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EB27B8">
              <w:rPr>
                <w:rFonts w:ascii="Arial" w:hAnsi="Arial" w:cs="Arial"/>
              </w:rPr>
              <w:t>Verwendete Schutzausrüstung:</w:t>
            </w: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DC6CCF">
        <w:trPr>
          <w:trHeight w:val="567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B91" w:rsidRPr="009A3D00" w:rsidRDefault="004A6B91" w:rsidP="00720F7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Berufliche Tätigkeit im Kinder-/ Jugendbereich gemäß §</w:t>
            </w:r>
            <w:r>
              <w:rPr>
                <w:rFonts w:ascii="Arial" w:hAnsi="Arial" w:cs="Arial"/>
              </w:rPr>
              <w:t> </w:t>
            </w:r>
            <w:r w:rsidRPr="009A3D00">
              <w:rPr>
                <w:rFonts w:ascii="Arial" w:hAnsi="Arial" w:cs="Arial"/>
              </w:rPr>
              <w:t>33 IfSG*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6B91" w:rsidRPr="00167C8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JA: </w:t>
            </w:r>
            <w:r>
              <w:rPr>
                <w:rFonts w:ascii="Arial" w:hAnsi="Arial" w:cs="Arial"/>
              </w:rPr>
              <w:t xml:space="preserve">      </w:t>
            </w:r>
            <w:r w:rsidRPr="00EB27B8">
              <w:rPr>
                <w:rFonts w:ascii="Arial" w:hAnsi="Arial" w:cs="Arial"/>
              </w:rPr>
              <w:t xml:space="preserve">Letzter Arbeitstag: </w:t>
            </w: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EB27B8">
              <w:rPr>
                <w:rFonts w:ascii="Arial" w:hAnsi="Arial" w:cs="Arial"/>
              </w:rPr>
              <w:t>Verwendete Schutzausrüstung:</w:t>
            </w: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DC6CCF">
        <w:trPr>
          <w:trHeight w:val="680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9A3D00" w:rsidRDefault="004A6B91" w:rsidP="00720F7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Berufliche Tätigkeit in einer Asylbewerberunterkunft,</w:t>
            </w:r>
            <w:r>
              <w:rPr>
                <w:rFonts w:ascii="Arial" w:hAnsi="Arial" w:cs="Arial"/>
              </w:rPr>
              <w:t xml:space="preserve"> </w:t>
            </w:r>
            <w:r w:rsidRPr="009A3D00">
              <w:rPr>
                <w:rFonts w:ascii="Arial" w:hAnsi="Arial" w:cs="Arial"/>
              </w:rPr>
              <w:t>Obdachlosenunterkunft, JVA gemäß §</w:t>
            </w:r>
            <w:r>
              <w:rPr>
                <w:rFonts w:ascii="Arial" w:hAnsi="Arial" w:cs="Arial"/>
              </w:rPr>
              <w:t> </w:t>
            </w:r>
            <w:r w:rsidRPr="009A3D00">
              <w:rPr>
                <w:rFonts w:ascii="Arial" w:hAnsi="Arial" w:cs="Arial"/>
              </w:rPr>
              <w:t>36 IfSG**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167C80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 w:rsidRPr="00EB27B8">
              <w:rPr>
                <w:rFonts w:ascii="Arial" w:hAnsi="Arial" w:cs="Arial"/>
              </w:rPr>
              <w:t xml:space="preserve"> JA: </w:t>
            </w:r>
            <w:r>
              <w:rPr>
                <w:rFonts w:ascii="Arial" w:hAnsi="Arial" w:cs="Arial"/>
              </w:rPr>
              <w:t xml:space="preserve">      </w:t>
            </w:r>
            <w:r w:rsidRPr="00EB27B8">
              <w:rPr>
                <w:rFonts w:ascii="Arial" w:hAnsi="Arial" w:cs="Arial"/>
              </w:rPr>
              <w:t xml:space="preserve">Letzter Arbeitstag: </w:t>
            </w:r>
          </w:p>
          <w:p w:rsidR="004A6B91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EB27B8">
              <w:rPr>
                <w:rFonts w:ascii="Arial" w:hAnsi="Arial" w:cs="Arial"/>
              </w:rPr>
              <w:t>Verwendete Schutzausrüstung:</w:t>
            </w: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4A6B91" w:rsidRPr="00EB27B8" w:rsidRDefault="004A6B91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</w:tr>
      <w:tr w:rsidR="004A6B91" w:rsidRPr="00CA4E74" w:rsidTr="00DC6CCF">
        <w:trPr>
          <w:trHeight w:val="907"/>
        </w:trPr>
        <w:tc>
          <w:tcPr>
            <w:tcW w:w="36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9A3D00" w:rsidRDefault="004A6B91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>Betreuung in Gemeinschaftsein</w:t>
            </w:r>
            <w:r w:rsidR="00DA42CF">
              <w:rPr>
                <w:rFonts w:ascii="Arial" w:hAnsi="Arial" w:cs="Arial"/>
              </w:rPr>
              <w:softHyphen/>
            </w:r>
            <w:r w:rsidRPr="009A3D00">
              <w:rPr>
                <w:rFonts w:ascii="Arial" w:hAnsi="Arial" w:cs="Arial"/>
              </w:rPr>
              <w:t>richtung nach §33</w:t>
            </w:r>
            <w:r>
              <w:rPr>
                <w:rFonts w:ascii="Arial" w:hAnsi="Arial" w:cs="Arial"/>
              </w:rPr>
              <w:t> </w:t>
            </w:r>
            <w:r w:rsidRPr="009A3D00">
              <w:rPr>
                <w:rFonts w:ascii="Arial" w:hAnsi="Arial" w:cs="Arial"/>
              </w:rPr>
              <w:t>IfSG</w:t>
            </w:r>
            <w:r>
              <w:rPr>
                <w:rFonts w:ascii="Arial" w:hAnsi="Arial" w:cs="Arial"/>
              </w:rPr>
              <w:t>*</w:t>
            </w:r>
            <w:r w:rsidRPr="009A3D00">
              <w:rPr>
                <w:rFonts w:ascii="Arial" w:hAnsi="Arial" w:cs="Arial"/>
              </w:rPr>
              <w:t>,</w:t>
            </w:r>
            <w:r w:rsidRPr="00714AE2">
              <w:rPr>
                <w:rFonts w:ascii="Arial" w:hAnsi="Arial" w:cs="Arial"/>
                <w:sz w:val="20"/>
                <w:szCs w:val="20"/>
              </w:rPr>
              <w:t xml:space="preserve"> wie Kinder</w:t>
            </w:r>
            <w:r w:rsidR="00DA42CF">
              <w:rPr>
                <w:rFonts w:ascii="Arial" w:hAnsi="Arial" w:cs="Arial"/>
                <w:sz w:val="20"/>
                <w:szCs w:val="20"/>
              </w:rPr>
              <w:softHyphen/>
              <w:t>krippe, Kindergarten</w:t>
            </w:r>
            <w:r w:rsidRPr="00714AE2">
              <w:rPr>
                <w:rFonts w:ascii="Arial" w:hAnsi="Arial" w:cs="Arial"/>
                <w:sz w:val="20"/>
                <w:szCs w:val="20"/>
              </w:rPr>
              <w:t>, Kindertages</w:t>
            </w:r>
            <w:r w:rsidR="00DA42CF">
              <w:rPr>
                <w:rFonts w:ascii="Arial" w:hAnsi="Arial" w:cs="Arial"/>
                <w:sz w:val="20"/>
                <w:szCs w:val="20"/>
              </w:rPr>
              <w:softHyphen/>
              <w:t>stätte</w:t>
            </w:r>
            <w:r w:rsidRPr="00714A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42CF">
              <w:rPr>
                <w:rFonts w:ascii="Arial" w:hAnsi="Arial" w:cs="Arial"/>
                <w:sz w:val="20"/>
                <w:szCs w:val="20"/>
              </w:rPr>
              <w:t>Kinderhort, Schule, Heim</w:t>
            </w:r>
            <w:r w:rsidRPr="00714AE2">
              <w:rPr>
                <w:rFonts w:ascii="Arial" w:hAnsi="Arial" w:cs="Arial"/>
                <w:sz w:val="20"/>
                <w:szCs w:val="20"/>
              </w:rPr>
              <w:t>, so</w:t>
            </w:r>
            <w:r w:rsidR="00DA42CF">
              <w:rPr>
                <w:rFonts w:ascii="Arial" w:hAnsi="Arial" w:cs="Arial"/>
                <w:sz w:val="20"/>
                <w:szCs w:val="20"/>
              </w:rPr>
              <w:t xml:space="preserve">nstige </w:t>
            </w:r>
            <w:proofErr w:type="spellStart"/>
            <w:r w:rsidR="00DA42CF">
              <w:rPr>
                <w:rFonts w:ascii="Arial" w:hAnsi="Arial" w:cs="Arial"/>
                <w:sz w:val="20"/>
                <w:szCs w:val="20"/>
              </w:rPr>
              <w:t>Ausbildungs</w:t>
            </w:r>
            <w:r w:rsidR="00DA42CF">
              <w:rPr>
                <w:rFonts w:ascii="Arial" w:hAnsi="Arial" w:cs="Arial"/>
                <w:sz w:val="20"/>
                <w:szCs w:val="20"/>
              </w:rPr>
              <w:softHyphen/>
              <w:t>einrichtung</w:t>
            </w:r>
            <w:proofErr w:type="spellEnd"/>
            <w:r w:rsidRPr="00714AE2">
              <w:rPr>
                <w:rFonts w:ascii="Arial" w:hAnsi="Arial" w:cs="Arial"/>
                <w:sz w:val="20"/>
                <w:szCs w:val="20"/>
              </w:rPr>
              <w:t>, Ferienlager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6B91" w:rsidRPr="00EB27B8" w:rsidRDefault="004A6B91" w:rsidP="005F1304">
            <w:pPr>
              <w:spacing w:after="0" w:line="240" w:lineRule="auto"/>
              <w:rPr>
                <w:rFonts w:ascii="Arial" w:hAnsi="Arial" w:cs="Arial"/>
              </w:rPr>
            </w:pP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Name der Einrichtung                                                     </w:t>
            </w:r>
            <w:r w:rsidRPr="00EB27B8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EB27B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42CF" w:rsidRPr="009A3D0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b/>
              </w:rPr>
            </w:pPr>
            <w:r w:rsidRPr="009A3D00">
              <w:rPr>
                <w:rFonts w:ascii="Arial" w:hAnsi="Arial" w:cs="Arial"/>
                <w:b/>
              </w:rPr>
              <w:t>Angehörige im selben Haushalt</w:t>
            </w:r>
          </w:p>
          <w:p w:rsidR="00DA42CF" w:rsidRPr="009A3D0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9A3D00">
              <w:rPr>
                <w:rFonts w:ascii="Arial" w:hAnsi="Arial" w:cs="Arial"/>
              </w:rPr>
              <w:t xml:space="preserve">(bitte auf </w:t>
            </w:r>
            <w:proofErr w:type="spellStart"/>
            <w:r w:rsidRPr="009A3D00">
              <w:rPr>
                <w:rFonts w:ascii="Arial" w:hAnsi="Arial" w:cs="Arial"/>
              </w:rPr>
              <w:t>Kontakt</w:t>
            </w:r>
            <w:r>
              <w:rPr>
                <w:rFonts w:ascii="Arial" w:hAnsi="Arial" w:cs="Arial"/>
              </w:rPr>
              <w:softHyphen/>
            </w:r>
            <w:r w:rsidRPr="009A3D00">
              <w:rPr>
                <w:rFonts w:ascii="Arial" w:hAnsi="Arial" w:cs="Arial"/>
              </w:rPr>
              <w:t>liste</w:t>
            </w:r>
            <w:proofErr w:type="spellEnd"/>
            <w:r w:rsidRPr="009A3D00">
              <w:rPr>
                <w:rFonts w:ascii="Arial" w:hAnsi="Arial" w:cs="Arial"/>
              </w:rPr>
              <w:t xml:space="preserve"> ebenfalls angeben!)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proofErr w:type="spellStart"/>
            <w:r w:rsidRPr="00167C80">
              <w:rPr>
                <w:rFonts w:ascii="Arial" w:hAnsi="Arial" w:cs="Arial"/>
                <w:sz w:val="20"/>
              </w:rPr>
              <w:t>PartnerIn</w:t>
            </w:r>
            <w:proofErr w:type="spellEnd"/>
          </w:p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t>(inkl. Arbeitgeber)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42CF" w:rsidRPr="00EB27B8" w:rsidRDefault="00DA42CF" w:rsidP="00EB27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t>Kind</w:t>
            </w:r>
          </w:p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t xml:space="preserve">(+ Schule / </w:t>
            </w:r>
            <w:proofErr w:type="spellStart"/>
            <w:r w:rsidRPr="00167C80">
              <w:rPr>
                <w:rFonts w:ascii="Arial" w:hAnsi="Arial" w:cs="Arial"/>
                <w:sz w:val="20"/>
              </w:rPr>
              <w:t>Kiga</w:t>
            </w:r>
            <w:proofErr w:type="spellEnd"/>
            <w:r w:rsidRPr="00167C8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42CF" w:rsidRPr="00EB27B8" w:rsidRDefault="00DA42CF" w:rsidP="00EB27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t>Kind</w:t>
            </w:r>
          </w:p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 w:rsidRPr="00167C80">
              <w:rPr>
                <w:rFonts w:ascii="Arial" w:hAnsi="Arial" w:cs="Arial"/>
                <w:sz w:val="20"/>
              </w:rPr>
              <w:t xml:space="preserve">(+ Schule / </w:t>
            </w:r>
            <w:proofErr w:type="spellStart"/>
            <w:r w:rsidRPr="00167C80">
              <w:rPr>
                <w:rFonts w:ascii="Arial" w:hAnsi="Arial" w:cs="Arial"/>
                <w:sz w:val="20"/>
              </w:rPr>
              <w:t>Kiga</w:t>
            </w:r>
            <w:proofErr w:type="spellEnd"/>
            <w:r w:rsidRPr="00167C8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A42CF" w:rsidRPr="00EB27B8" w:rsidRDefault="00DA42CF" w:rsidP="00EB27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Andere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42CF" w:rsidRPr="00EB27B8" w:rsidRDefault="00DA42CF" w:rsidP="00EB27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Andere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  <w:tr w:rsidR="00DA42CF" w:rsidRPr="00CA4E74" w:rsidTr="00DA42CF">
        <w:trPr>
          <w:trHeight w:val="454"/>
        </w:trPr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42CF" w:rsidRPr="00EB27B8" w:rsidRDefault="00DA42CF" w:rsidP="00EB27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167C80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Andere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CF" w:rsidRPr="00EB27B8" w:rsidRDefault="00DA42CF" w:rsidP="002423F2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 w:rsidRPr="00EB27B8">
              <w:rPr>
                <w:rFonts w:ascii="Arial" w:hAnsi="Arial" w:cs="Arial"/>
                <w:sz w:val="18"/>
              </w:rPr>
              <w:t xml:space="preserve"> Symptome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2CF" w:rsidRPr="00EB27B8" w:rsidRDefault="00DA42CF" w:rsidP="00EB27B8">
            <w:pPr>
              <w:spacing w:after="0" w:line="240" w:lineRule="auto"/>
              <w:ind w:left="-45"/>
              <w:rPr>
                <w:rFonts w:ascii="Arial" w:hAnsi="Arial" w:cs="Arial"/>
                <w:sz w:val="18"/>
              </w:rPr>
            </w:pPr>
            <w:r w:rsidRPr="00EB27B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7B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18"/>
              </w:rPr>
            </w:r>
            <w:r w:rsidR="00803761">
              <w:rPr>
                <w:rFonts w:ascii="Arial" w:hAnsi="Arial" w:cs="Arial"/>
                <w:sz w:val="18"/>
              </w:rPr>
              <w:fldChar w:fldCharType="separate"/>
            </w:r>
            <w:r w:rsidRPr="00EB27B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Testung</w:t>
            </w:r>
          </w:p>
        </w:tc>
      </w:tr>
    </w:tbl>
    <w:p w:rsidR="0085393D" w:rsidRDefault="0085393D" w:rsidP="0085393D">
      <w:pPr>
        <w:spacing w:after="0" w:line="240" w:lineRule="auto"/>
        <w:ind w:left="-851"/>
        <w:rPr>
          <w:rFonts w:ascii="Arial" w:hAnsi="Arial" w:cs="Arial"/>
        </w:rPr>
      </w:pPr>
    </w:p>
    <w:p w:rsidR="0085393D" w:rsidRDefault="0085393D" w:rsidP="0085393D">
      <w:pPr>
        <w:spacing w:after="0" w:line="240" w:lineRule="auto"/>
        <w:ind w:left="-851"/>
        <w:rPr>
          <w:rFonts w:ascii="Arial" w:hAnsi="Arial" w:cs="Arial"/>
        </w:rPr>
      </w:pP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</w:rPr>
      </w:pPr>
      <w:r w:rsidRPr="00720F7F">
        <w:rPr>
          <w:rFonts w:ascii="Arial" w:hAnsi="Arial" w:cs="Arial"/>
        </w:rPr>
        <w:t xml:space="preserve">Legende: </w:t>
      </w:r>
      <w:r w:rsidRPr="00720F7F">
        <w:rPr>
          <w:rFonts w:ascii="Arial" w:hAnsi="Arial" w:cs="Arial"/>
          <w:b/>
        </w:rPr>
        <w:t>IfSG (Infektionsschutzgesetz)</w:t>
      </w:r>
      <w:r w:rsidRPr="00720F7F">
        <w:rPr>
          <w:rFonts w:ascii="Arial" w:hAnsi="Arial" w:cs="Arial"/>
        </w:rPr>
        <w:t xml:space="preserve"> 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b/>
          <w:sz w:val="18"/>
          <w:szCs w:val="18"/>
        </w:rPr>
        <w:t>* § 33</w:t>
      </w:r>
      <w:r w:rsidRPr="00720F7F">
        <w:rPr>
          <w:rFonts w:ascii="Arial" w:hAnsi="Arial" w:cs="Arial"/>
          <w:sz w:val="18"/>
          <w:szCs w:val="18"/>
        </w:rPr>
        <w:t xml:space="preserve"> Gemeinschaftseinrichtungen: … insbesondere Kinderkrippen, Kindergärten, Kindertagesstätten, Kinderhorte, Schulen, sonstige Ausbildungseinrichtungen, Heime, Ferienlager und ähnliche Einrichtungen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b/>
          <w:sz w:val="18"/>
          <w:szCs w:val="18"/>
        </w:rPr>
        <w:t>**§ 36</w:t>
      </w:r>
      <w:r w:rsidRPr="00720F7F">
        <w:rPr>
          <w:rFonts w:ascii="Arial" w:hAnsi="Arial" w:cs="Arial"/>
          <w:sz w:val="18"/>
          <w:szCs w:val="18"/>
        </w:rPr>
        <w:t xml:space="preserve"> (1) Einrichtungen: Obdachlosenunterkünfte, Gemeinschaftsunterkünfte für Asylbewerber, Spätaussiedler, Flüchtlinge, sonstige Massenunterkünfte, Justizvollzugsanstalten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</w:p>
    <w:p w:rsidR="0085393D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b/>
          <w:sz w:val="18"/>
          <w:szCs w:val="18"/>
        </w:rPr>
        <w:t>*** § 42</w:t>
      </w:r>
      <w:r w:rsidRPr="00720F7F">
        <w:rPr>
          <w:rFonts w:ascii="Arial" w:hAnsi="Arial" w:cs="Arial"/>
          <w:sz w:val="18"/>
          <w:szCs w:val="18"/>
        </w:rPr>
        <w:t xml:space="preserve"> Personen, die mit Bedarfsgegenständen, die für die dort genannten Tätigkeiten verwendet werden, so in Berührung kommen, dass eine Übertragung von Krankheitserregern auf die Lebensmittel im Sinne des</w:t>
      </w:r>
      <w:r>
        <w:rPr>
          <w:rFonts w:ascii="Arial" w:hAnsi="Arial" w:cs="Arial"/>
          <w:sz w:val="18"/>
          <w:szCs w:val="18"/>
        </w:rPr>
        <w:t xml:space="preserve"> Absatzes 2 zu befürchten ist. 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Lebensmittel im Sinne des Absatzes 1 sind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1.    Fleisch, Geflügelfleisch und Erzeugnisse daraus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2.    Milch und Erzeugnisse auf Milchbasis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3.    Fische, Krebse oder Weichtiere und Erzeugnisse daraus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4.    Eiprodukte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5.    Säuglings- und Kleinkindernahrung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6.    Speiseeis und Speiseeishalberzeugnisse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7.    Backwaren mit nicht durchgebackener oder durcherhitzter Füllung oder Auflage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8.    Feinkost-, Rohkost- und Kartoffelsalate, Marinaden, Mayonnaisen, andere emulgierte Soßen, Nahrungshefen</w:t>
      </w:r>
    </w:p>
    <w:p w:rsidR="0085393D" w:rsidRPr="00720F7F" w:rsidRDefault="0085393D" w:rsidP="0085393D">
      <w:pPr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 w:rsidRPr="00720F7F">
        <w:rPr>
          <w:rFonts w:ascii="Arial" w:hAnsi="Arial" w:cs="Arial"/>
          <w:sz w:val="18"/>
          <w:szCs w:val="18"/>
        </w:rPr>
        <w:t>9.    Sprossen und Keimlinge zum Rohverzehr sowie Samen zur Herstellung von Sprossen und Keimlingen zum Rohverzehr.</w:t>
      </w:r>
    </w:p>
    <w:p w:rsidR="0085393D" w:rsidRDefault="0085393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2"/>
        <w:gridCol w:w="2778"/>
        <w:gridCol w:w="6034"/>
      </w:tblGrid>
      <w:tr w:rsidR="0085393D" w:rsidRPr="00CA4E74" w:rsidTr="0085393D">
        <w:trPr>
          <w:trHeight w:val="454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807ECF">
              <w:rPr>
                <w:rFonts w:ascii="Arial" w:hAnsi="Arial" w:cs="Arial"/>
                <w:b/>
              </w:rPr>
              <w:lastRenderedPageBreak/>
              <w:t>Freizeit</w:t>
            </w:r>
            <w:r>
              <w:rPr>
                <w:rFonts w:ascii="Arial" w:hAnsi="Arial" w:cs="Arial"/>
                <w:b/>
              </w:rPr>
              <w:t>gestaltung</w:t>
            </w:r>
            <w:r w:rsidR="00E52411">
              <w:rPr>
                <w:rFonts w:ascii="Arial" w:hAnsi="Arial" w:cs="Arial"/>
                <w:b/>
              </w:rPr>
              <w:t xml:space="preserve"> in den letzten Tagen</w:t>
            </w:r>
          </w:p>
        </w:tc>
      </w:tr>
      <w:tr w:rsidR="0085393D" w:rsidRPr="00CA4E74" w:rsidTr="00CA3BE0">
        <w:trPr>
          <w:trHeight w:val="454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93D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Feste/Feiern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mit/ohne Tanz</w:t>
            </w:r>
          </w:p>
          <w:p w:rsidR="0085393D" w:rsidRDefault="00803761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privater oder öffentlicher Raum</w:t>
            </w:r>
            <w:bookmarkStart w:id="3" w:name="_GoBack"/>
            <w:bookmarkEnd w:id="3"/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JA:       </w:t>
            </w:r>
          </w:p>
          <w:p w:rsidR="0085393D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Letzter Besuch:</w:t>
            </w:r>
          </w:p>
          <w:p w:rsidR="0085393D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Ort </w:t>
            </w:r>
          </w:p>
          <w:p w:rsidR="0085393D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Schutzmaßnahmen</w:t>
            </w:r>
            <w:r>
              <w:rPr>
                <w:rFonts w:ascii="Arial" w:hAnsi="Arial" w:cs="Arial"/>
              </w:rPr>
              <w:t xml:space="preserve"> 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  <w:p w:rsidR="0085393D" w:rsidRPr="00DA42CF" w:rsidRDefault="0085393D" w:rsidP="00D51366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Datum, Uhrzeit</w:t>
            </w:r>
            <w:r>
              <w:rPr>
                <w:rFonts w:ascii="Arial" w:hAnsi="Arial" w:cs="Arial"/>
              </w:rPr>
              <w:t xml:space="preserve">: </w:t>
            </w:r>
            <w:r w:rsidRPr="00DA42CF">
              <w:rPr>
                <w:rFonts w:ascii="Arial" w:hAnsi="Arial" w:cs="Arial"/>
              </w:rPr>
              <w:t xml:space="preserve">                                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,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 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</w:p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                                       (Lüften, AHA</w:t>
            </w:r>
            <w:r>
              <w:rPr>
                <w:rFonts w:ascii="Arial" w:hAnsi="Arial" w:cs="Arial"/>
              </w:rPr>
              <w:t>, Hygieneplan</w:t>
            </w:r>
            <w:r w:rsidRPr="00DA42CF">
              <w:rPr>
                <w:rFonts w:ascii="Arial" w:hAnsi="Arial" w:cs="Arial"/>
              </w:rPr>
              <w:t>)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EB27B8">
              <w:rPr>
                <w:rFonts w:ascii="Arial" w:hAnsi="Arial" w:cs="Arial"/>
              </w:rPr>
              <w:t>Anschrift: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Pr="00EB27B8" w:rsidRDefault="0085393D" w:rsidP="002423F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5393D" w:rsidRPr="00CA4E74" w:rsidTr="00A532D2">
        <w:trPr>
          <w:trHeight w:val="454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  <w:lang w:val="en-US"/>
              </w:rPr>
            </w:pPr>
            <w:r w:rsidRPr="00DA42CF">
              <w:rPr>
                <w:rFonts w:ascii="Arial" w:hAnsi="Arial" w:cs="Arial"/>
                <w:lang w:val="en-US"/>
              </w:rPr>
              <w:t>Sport</w:t>
            </w:r>
          </w:p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  <w:lang w:val="en-US"/>
              </w:rPr>
            </w:pPr>
            <w:r w:rsidRPr="00DA42CF">
              <w:rPr>
                <w:rFonts w:ascii="Arial" w:hAnsi="Arial" w:cs="Arial"/>
                <w:lang w:val="en-US"/>
              </w:rPr>
              <w:t>Indoor/Outdoor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Einzel</w:t>
            </w:r>
            <w:proofErr w:type="spellEnd"/>
            <w:r>
              <w:rPr>
                <w:rFonts w:ascii="Arial" w:hAnsi="Arial" w:cs="Arial"/>
                <w:lang w:val="en-US"/>
              </w:rPr>
              <w:t>/Team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  <w:lang w:val="en-US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JA:      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Letzter Besuch: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Ort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Schutzmaßnahmen</w:t>
            </w:r>
            <w:r>
              <w:rPr>
                <w:rFonts w:ascii="Arial" w:hAnsi="Arial" w:cs="Arial"/>
              </w:rPr>
              <w:t xml:space="preserve">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Datum, Uhrzeit</w:t>
            </w:r>
            <w:r>
              <w:rPr>
                <w:rFonts w:ascii="Arial" w:hAnsi="Arial" w:cs="Arial"/>
              </w:rPr>
              <w:t xml:space="preserve">: </w:t>
            </w:r>
            <w:r w:rsidRPr="00DA42CF">
              <w:rPr>
                <w:rFonts w:ascii="Arial" w:hAnsi="Arial" w:cs="Arial"/>
              </w:rPr>
              <w:t xml:space="preserve">                                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,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 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</w:p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                                       (Lüften, AHA</w:t>
            </w:r>
            <w:r>
              <w:rPr>
                <w:rFonts w:ascii="Arial" w:hAnsi="Arial" w:cs="Arial"/>
              </w:rPr>
              <w:t>, Hygieneplan</w:t>
            </w:r>
            <w:r w:rsidRPr="00DA42CF">
              <w:rPr>
                <w:rFonts w:ascii="Arial" w:hAnsi="Arial" w:cs="Arial"/>
              </w:rPr>
              <w:t>)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EB27B8">
              <w:rPr>
                <w:rFonts w:ascii="Arial" w:hAnsi="Arial" w:cs="Arial"/>
              </w:rPr>
              <w:t>Anschrift: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Pr="00EB27B8" w:rsidRDefault="0085393D" w:rsidP="003E1B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5393D" w:rsidRPr="00CA4E74" w:rsidTr="004E73B7">
        <w:trPr>
          <w:trHeight w:val="454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93D" w:rsidRPr="00DA42CF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  <w:lang w:val="en-US"/>
              </w:rPr>
            </w:pPr>
            <w:proofErr w:type="spellStart"/>
            <w:r w:rsidRPr="00DA42CF">
              <w:rPr>
                <w:rFonts w:ascii="Arial" w:hAnsi="Arial" w:cs="Arial"/>
                <w:lang w:val="en-US"/>
              </w:rPr>
              <w:t>Musik</w:t>
            </w:r>
            <w:proofErr w:type="spellEnd"/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Proben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JA:      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Letzter Besuch: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Ort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Schutzmaßnahmen</w:t>
            </w:r>
            <w:r>
              <w:rPr>
                <w:rFonts w:ascii="Arial" w:hAnsi="Arial" w:cs="Arial"/>
              </w:rPr>
              <w:t xml:space="preserve">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Datum, Uhrzeit</w:t>
            </w:r>
            <w:r>
              <w:rPr>
                <w:rFonts w:ascii="Arial" w:hAnsi="Arial" w:cs="Arial"/>
              </w:rPr>
              <w:t xml:space="preserve">: </w:t>
            </w:r>
            <w:r w:rsidRPr="00DA42CF">
              <w:rPr>
                <w:rFonts w:ascii="Arial" w:hAnsi="Arial" w:cs="Arial"/>
              </w:rPr>
              <w:t xml:space="preserve">                                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,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                                       (Lüften, AHA</w:t>
            </w:r>
            <w:r>
              <w:rPr>
                <w:rFonts w:ascii="Arial" w:hAnsi="Arial" w:cs="Arial"/>
              </w:rPr>
              <w:t>, Hygieneplan</w:t>
            </w:r>
            <w:r w:rsidRPr="00DA42CF">
              <w:rPr>
                <w:rFonts w:ascii="Arial" w:hAnsi="Arial" w:cs="Arial"/>
              </w:rPr>
              <w:t>)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EB27B8">
              <w:rPr>
                <w:rFonts w:ascii="Arial" w:hAnsi="Arial" w:cs="Arial"/>
              </w:rPr>
              <w:t>Anschrift: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Pr="00EB27B8" w:rsidRDefault="0085393D" w:rsidP="003E1B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5393D" w:rsidRPr="00CA4E74" w:rsidTr="00884DF7">
        <w:trPr>
          <w:trHeight w:val="454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Messe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Versammlungen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Gottesdienst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Sitzung</w:t>
            </w: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E52411" w:rsidRDefault="0085393D" w:rsidP="0085393D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JA:      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Letzter Besuch: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Ort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Schutzmaßnahmen</w:t>
            </w:r>
            <w:r>
              <w:rPr>
                <w:rFonts w:ascii="Arial" w:hAnsi="Arial" w:cs="Arial"/>
              </w:rPr>
              <w:t xml:space="preserve">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Datum, Uhrzeit</w:t>
            </w:r>
            <w:r>
              <w:rPr>
                <w:rFonts w:ascii="Arial" w:hAnsi="Arial" w:cs="Arial"/>
              </w:rPr>
              <w:t xml:space="preserve">: </w:t>
            </w:r>
            <w:r w:rsidRPr="00DA42CF">
              <w:rPr>
                <w:rFonts w:ascii="Arial" w:hAnsi="Arial" w:cs="Arial"/>
              </w:rPr>
              <w:t xml:space="preserve">                                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,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Pr="00DA42CF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                                       (Lüften, AHA</w:t>
            </w:r>
            <w:r>
              <w:rPr>
                <w:rFonts w:ascii="Arial" w:hAnsi="Arial" w:cs="Arial"/>
              </w:rPr>
              <w:t>, Hygieneplan</w:t>
            </w:r>
            <w:r w:rsidRPr="00DA42CF">
              <w:rPr>
                <w:rFonts w:ascii="Arial" w:hAnsi="Arial" w:cs="Arial"/>
              </w:rPr>
              <w:t>)</w:t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</w:t>
            </w:r>
            <w:r w:rsidRPr="00EB27B8">
              <w:rPr>
                <w:rFonts w:ascii="Arial" w:hAnsi="Arial" w:cs="Arial"/>
              </w:rPr>
              <w:t>Anschrift: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85393D" w:rsidRDefault="0085393D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="00CA64FA">
              <w:rPr>
                <w:rFonts w:ascii="Arial" w:hAnsi="Arial" w:cs="Arial"/>
              </w:rPr>
              <w:t xml:space="preserve"> </w:t>
            </w:r>
            <w:r w:rsidR="00CA64FA"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4FA" w:rsidRPr="00DA42CF">
              <w:rPr>
                <w:rFonts w:ascii="Arial" w:hAnsi="Arial" w:cs="Arial"/>
              </w:rPr>
              <w:instrText xml:space="preserve"> FORMTEXT </w:instrText>
            </w:r>
            <w:r w:rsidR="00CA64FA" w:rsidRPr="00DA42CF">
              <w:rPr>
                <w:rFonts w:ascii="Arial" w:hAnsi="Arial" w:cs="Arial"/>
              </w:rPr>
            </w:r>
            <w:r w:rsidR="00CA64FA" w:rsidRPr="00DA42CF">
              <w:rPr>
                <w:rFonts w:ascii="Arial" w:hAnsi="Arial" w:cs="Arial"/>
              </w:rPr>
              <w:fldChar w:fldCharType="separate"/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t> </w:t>
            </w:r>
            <w:r w:rsidR="00CA64FA" w:rsidRPr="00DA42CF">
              <w:rPr>
                <w:rFonts w:ascii="Arial" w:hAnsi="Arial" w:cs="Arial"/>
              </w:rPr>
              <w:fldChar w:fldCharType="end"/>
            </w:r>
          </w:p>
          <w:p w:rsidR="0085393D" w:rsidRPr="00EB27B8" w:rsidRDefault="0085393D" w:rsidP="003E1B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E52411" w:rsidRPr="00CA4E74" w:rsidTr="00884DF7">
        <w:trPr>
          <w:trHeight w:val="454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 von ÖPNV</w:t>
            </w: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167C8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C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3761">
              <w:rPr>
                <w:rFonts w:ascii="Arial" w:hAnsi="Arial" w:cs="Arial"/>
                <w:sz w:val="20"/>
              </w:rPr>
            </w:r>
            <w:r w:rsidR="00803761">
              <w:rPr>
                <w:rFonts w:ascii="Arial" w:hAnsi="Arial" w:cs="Arial"/>
                <w:sz w:val="20"/>
              </w:rPr>
              <w:fldChar w:fldCharType="separate"/>
            </w:r>
            <w:r w:rsidRPr="00167C80">
              <w:rPr>
                <w:rFonts w:ascii="Arial" w:hAnsi="Arial" w:cs="Arial"/>
                <w:sz w:val="20"/>
              </w:rPr>
              <w:fldChar w:fldCharType="end"/>
            </w:r>
            <w:r w:rsidRPr="00167C80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411" w:rsidRPr="00DA42CF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FORMCHECKBOX </w:instrText>
            </w:r>
            <w:r w:rsidR="00803761">
              <w:rPr>
                <w:rFonts w:ascii="Arial" w:hAnsi="Arial" w:cs="Arial"/>
              </w:rPr>
            </w:r>
            <w:r w:rsidR="00803761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JA:       </w:t>
            </w: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Letzte </w:t>
            </w:r>
            <w:r>
              <w:rPr>
                <w:rFonts w:ascii="Arial" w:hAnsi="Arial" w:cs="Arial"/>
              </w:rPr>
              <w:t>Nutzung am</w:t>
            </w:r>
            <w:r w:rsidRPr="00DA42CF">
              <w:rPr>
                <w:rFonts w:ascii="Arial" w:hAnsi="Arial" w:cs="Arial"/>
              </w:rPr>
              <w:t>:</w:t>
            </w: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Strecke</w:t>
            </w:r>
          </w:p>
          <w:p w:rsidR="00E52411" w:rsidRPr="00DA42CF" w:rsidRDefault="00E52411" w:rsidP="003E1BCF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>Datum, Uhrzeit</w:t>
            </w:r>
            <w:r>
              <w:rPr>
                <w:rFonts w:ascii="Arial" w:hAnsi="Arial" w:cs="Arial"/>
              </w:rPr>
              <w:t xml:space="preserve">: </w:t>
            </w:r>
            <w:r w:rsidRPr="00DA42CF">
              <w:rPr>
                <w:rFonts w:ascii="Arial" w:hAnsi="Arial" w:cs="Arial"/>
              </w:rPr>
              <w:t xml:space="preserve">                                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,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 w:rsidRPr="00DA42CF">
              <w:rPr>
                <w:rFonts w:ascii="Arial" w:hAnsi="Arial" w:cs="Arial"/>
              </w:rPr>
              <w:t xml:space="preserve">  </w:t>
            </w:r>
          </w:p>
          <w:p w:rsidR="00E52411" w:rsidRDefault="00E52411" w:rsidP="00E52411">
            <w:pPr>
              <w:spacing w:after="0" w:line="240" w:lineRule="auto"/>
              <w:ind w:left="-45"/>
              <w:rPr>
                <w:rFonts w:ascii="Arial" w:hAnsi="Arial" w:cs="Arial"/>
              </w:rPr>
            </w:pPr>
            <w:r w:rsidRPr="00DA42CF">
              <w:rPr>
                <w:rFonts w:ascii="Arial" w:hAnsi="Arial" w:cs="Arial"/>
              </w:rPr>
              <w:t xml:space="preserve"> </w:t>
            </w:r>
          </w:p>
          <w:p w:rsidR="00E52411" w:rsidRDefault="00E52411" w:rsidP="00E52411">
            <w:pPr>
              <w:tabs>
                <w:tab w:val="left" w:pos="1554"/>
                <w:tab w:val="left" w:pos="3062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[] Bus</w:t>
            </w:r>
            <w:r w:rsidRPr="00E52411">
              <w:rPr>
                <w:rFonts w:ascii="Arial" w:hAnsi="Arial" w:cs="Arial"/>
              </w:rPr>
              <w:tab/>
              <w:t xml:space="preserve">[] </w:t>
            </w:r>
            <w:r>
              <w:rPr>
                <w:rFonts w:ascii="Arial" w:hAnsi="Arial" w:cs="Arial"/>
              </w:rPr>
              <w:t>Zug</w:t>
            </w:r>
            <w:r w:rsidRPr="00E524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[] andere: ___________</w:t>
            </w:r>
          </w:p>
          <w:p w:rsidR="00E52411" w:rsidRDefault="00E52411" w:rsidP="00E52411">
            <w:pPr>
              <w:tabs>
                <w:tab w:val="left" w:pos="1554"/>
                <w:tab w:val="left" w:pos="3062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</w:p>
          <w:p w:rsidR="00E52411" w:rsidRDefault="00E52411" w:rsidP="00E52411">
            <w:pPr>
              <w:tabs>
                <w:tab w:val="left" w:pos="1554"/>
                <w:tab w:val="left" w:pos="3062"/>
              </w:tabs>
              <w:spacing w:after="0" w:line="240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nach </w:t>
            </w:r>
            <w:r w:rsidRPr="00DA42C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42CF">
              <w:rPr>
                <w:rFonts w:ascii="Arial" w:hAnsi="Arial" w:cs="Arial"/>
              </w:rPr>
              <w:instrText xml:space="preserve"> FORMTEXT </w:instrText>
            </w:r>
            <w:r w:rsidRPr="00DA42CF">
              <w:rPr>
                <w:rFonts w:ascii="Arial" w:hAnsi="Arial" w:cs="Arial"/>
              </w:rPr>
            </w:r>
            <w:r w:rsidRPr="00DA42CF">
              <w:rPr>
                <w:rFonts w:ascii="Arial" w:hAnsi="Arial" w:cs="Arial"/>
              </w:rPr>
              <w:fldChar w:fldCharType="separate"/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t> </w:t>
            </w:r>
            <w:r w:rsidRPr="00DA42CF">
              <w:rPr>
                <w:rFonts w:ascii="Arial" w:hAnsi="Arial" w:cs="Arial"/>
              </w:rPr>
              <w:fldChar w:fldCharType="end"/>
            </w:r>
          </w:p>
        </w:tc>
      </w:tr>
    </w:tbl>
    <w:p w:rsidR="00BE1BF7" w:rsidRDefault="00CA4E74" w:rsidP="00BE1BF7">
      <w:pPr>
        <w:spacing w:after="0" w:line="240" w:lineRule="auto"/>
        <w:ind w:left="-45"/>
        <w:rPr>
          <w:sz w:val="4"/>
        </w:rPr>
      </w:pPr>
      <w:r w:rsidRPr="00CA4E74">
        <w:rPr>
          <w:sz w:val="4"/>
        </w:rPr>
        <w:tab/>
      </w:r>
    </w:p>
    <w:p w:rsidR="005F1304" w:rsidRDefault="005F1304" w:rsidP="00BE1BF7">
      <w:pPr>
        <w:spacing w:after="0" w:line="240" w:lineRule="auto"/>
        <w:ind w:left="-45"/>
        <w:rPr>
          <w:sz w:val="4"/>
        </w:rPr>
      </w:pPr>
    </w:p>
    <w:sectPr w:rsidR="005F1304" w:rsidSect="00D82FB8">
      <w:headerReference w:type="default" r:id="rId9"/>
      <w:footerReference w:type="default" r:id="rId10"/>
      <w:pgSz w:w="11906" w:h="16838"/>
      <w:pgMar w:top="1110" w:right="566" w:bottom="426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A3" w:rsidRDefault="000C24A3" w:rsidP="00733308">
      <w:pPr>
        <w:spacing w:after="0" w:line="240" w:lineRule="auto"/>
      </w:pPr>
      <w:r>
        <w:separator/>
      </w:r>
    </w:p>
  </w:endnote>
  <w:endnote w:type="continuationSeparator" w:id="0">
    <w:p w:rsidR="000C24A3" w:rsidRDefault="000C24A3" w:rsidP="0073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F2" w:rsidRDefault="002423F2">
    <w:pPr>
      <w:pStyle w:val="Fuzeile"/>
    </w:pPr>
    <w:r>
      <w:rPr>
        <w:snapToGrid w:val="0"/>
        <w:lang w:eastAsia="de-DE"/>
      </w:rPr>
      <w:tab/>
      <w:t xml:space="preserve">-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803761">
      <w:rPr>
        <w:noProof/>
        <w:snapToGrid w:val="0"/>
        <w:lang w:eastAsia="de-DE"/>
      </w:rPr>
      <w:t>3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-</w:t>
    </w:r>
  </w:p>
  <w:p w:rsidR="002423F2" w:rsidRDefault="002423F2" w:rsidP="006D6C86">
    <w:pPr>
      <w:pStyle w:val="Fuzeile"/>
      <w:jc w:val="right"/>
    </w:pPr>
    <w:r>
      <w:t xml:space="preserve">   </w:t>
    </w:r>
    <w:r w:rsidRPr="00167C80">
      <w:rPr>
        <w:color w:val="FF0000"/>
        <w:sz w:val="20"/>
      </w:rPr>
      <w:t xml:space="preserve">Stand </w:t>
    </w:r>
    <w:r>
      <w:rPr>
        <w:color w:val="FF0000"/>
        <w:sz w:val="20"/>
      </w:rPr>
      <w:t>2</w:t>
    </w:r>
    <w:r w:rsidR="007711C0">
      <w:rPr>
        <w:color w:val="FF0000"/>
        <w:sz w:val="20"/>
      </w:rPr>
      <w:t>9</w:t>
    </w:r>
    <w:r>
      <w:rPr>
        <w:color w:val="FF0000"/>
        <w:sz w:val="20"/>
      </w:rPr>
      <w:t>/10</w:t>
    </w:r>
    <w:r w:rsidRPr="00167C80">
      <w:rPr>
        <w:color w:val="FF0000"/>
        <w:sz w:val="20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A3" w:rsidRDefault="000C24A3" w:rsidP="00733308">
      <w:pPr>
        <w:spacing w:after="0" w:line="240" w:lineRule="auto"/>
      </w:pPr>
      <w:r>
        <w:separator/>
      </w:r>
    </w:p>
  </w:footnote>
  <w:footnote w:type="continuationSeparator" w:id="0">
    <w:p w:rsidR="000C24A3" w:rsidRDefault="000C24A3" w:rsidP="0073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F2" w:rsidRDefault="002423F2" w:rsidP="00AD607C">
    <w:pPr>
      <w:spacing w:after="60"/>
    </w:pPr>
    <w:r w:rsidRPr="00CA4E74">
      <w:rPr>
        <w:rFonts w:ascii="Arial" w:hAnsi="Arial" w:cs="Arial"/>
        <w:b/>
        <w:sz w:val="32"/>
      </w:rPr>
      <w:t>Fragebogen für COVID-19-Fälle</w:t>
    </w:r>
    <w:r>
      <w:rPr>
        <w:noProof/>
        <w:lang w:eastAsia="de-DE"/>
      </w:rPr>
      <w:drawing>
        <wp:anchor distT="0" distB="0" distL="114300" distR="114300" simplePos="0" relativeHeight="251657728" behindDoc="0" locked="1" layoutInCell="0" allowOverlap="1" wp14:anchorId="553A6762" wp14:editId="3C9CED53">
          <wp:simplePos x="0" y="0"/>
          <wp:positionH relativeFrom="page">
            <wp:posOffset>5118735</wp:posOffset>
          </wp:positionH>
          <wp:positionV relativeFrom="page">
            <wp:posOffset>207645</wp:posOffset>
          </wp:positionV>
          <wp:extent cx="1692275" cy="401955"/>
          <wp:effectExtent l="0" t="0" r="3175" b="0"/>
          <wp:wrapTopAndBottom/>
          <wp:docPr id="2" name="Grafik 2" descr="Landratsamtslogo_brauch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andratsamtslogo_brauch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170"/>
    <w:multiLevelType w:val="hybridMultilevel"/>
    <w:tmpl w:val="1DBE6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7"/>
    <w:rsid w:val="000034EF"/>
    <w:rsid w:val="00005685"/>
    <w:rsid w:val="000B288D"/>
    <w:rsid w:val="000C24A3"/>
    <w:rsid w:val="000F4823"/>
    <w:rsid w:val="00167C80"/>
    <w:rsid w:val="00233868"/>
    <w:rsid w:val="002423F2"/>
    <w:rsid w:val="0024594E"/>
    <w:rsid w:val="0024725A"/>
    <w:rsid w:val="00284EF0"/>
    <w:rsid w:val="002A6F1F"/>
    <w:rsid w:val="002C48B2"/>
    <w:rsid w:val="002F22C6"/>
    <w:rsid w:val="00322B94"/>
    <w:rsid w:val="003552DD"/>
    <w:rsid w:val="003B3809"/>
    <w:rsid w:val="003F3FBF"/>
    <w:rsid w:val="00406C21"/>
    <w:rsid w:val="00421E77"/>
    <w:rsid w:val="00445785"/>
    <w:rsid w:val="00496ACF"/>
    <w:rsid w:val="004A6B91"/>
    <w:rsid w:val="00541360"/>
    <w:rsid w:val="00546DE1"/>
    <w:rsid w:val="0057715E"/>
    <w:rsid w:val="005B5FBA"/>
    <w:rsid w:val="005C2A30"/>
    <w:rsid w:val="005D390E"/>
    <w:rsid w:val="005F1304"/>
    <w:rsid w:val="00643008"/>
    <w:rsid w:val="006D6C86"/>
    <w:rsid w:val="007001A3"/>
    <w:rsid w:val="00712095"/>
    <w:rsid w:val="00714AE2"/>
    <w:rsid w:val="00720F7F"/>
    <w:rsid w:val="007272E2"/>
    <w:rsid w:val="00733308"/>
    <w:rsid w:val="007706B6"/>
    <w:rsid w:val="007711C0"/>
    <w:rsid w:val="007F7D42"/>
    <w:rsid w:val="00803372"/>
    <w:rsid w:val="00803761"/>
    <w:rsid w:val="00807ECF"/>
    <w:rsid w:val="008506CD"/>
    <w:rsid w:val="0085393D"/>
    <w:rsid w:val="00894D4B"/>
    <w:rsid w:val="008F4006"/>
    <w:rsid w:val="009551F6"/>
    <w:rsid w:val="00996CE5"/>
    <w:rsid w:val="009A3D00"/>
    <w:rsid w:val="009C5C8E"/>
    <w:rsid w:val="00A17F28"/>
    <w:rsid w:val="00A848B1"/>
    <w:rsid w:val="00AD607C"/>
    <w:rsid w:val="00B91767"/>
    <w:rsid w:val="00BE1BF7"/>
    <w:rsid w:val="00C273D4"/>
    <w:rsid w:val="00C33FD8"/>
    <w:rsid w:val="00C646B1"/>
    <w:rsid w:val="00C67917"/>
    <w:rsid w:val="00C83526"/>
    <w:rsid w:val="00C92E01"/>
    <w:rsid w:val="00CA4E74"/>
    <w:rsid w:val="00CA64FA"/>
    <w:rsid w:val="00CC12C8"/>
    <w:rsid w:val="00CD06D6"/>
    <w:rsid w:val="00CF30A9"/>
    <w:rsid w:val="00D437EE"/>
    <w:rsid w:val="00D4412F"/>
    <w:rsid w:val="00D51366"/>
    <w:rsid w:val="00D654D4"/>
    <w:rsid w:val="00D77CF6"/>
    <w:rsid w:val="00D82FB8"/>
    <w:rsid w:val="00DA42CF"/>
    <w:rsid w:val="00DB4C6A"/>
    <w:rsid w:val="00DC1B2F"/>
    <w:rsid w:val="00DC6CCF"/>
    <w:rsid w:val="00DF6E6E"/>
    <w:rsid w:val="00E37837"/>
    <w:rsid w:val="00E52411"/>
    <w:rsid w:val="00E61C0F"/>
    <w:rsid w:val="00EA2D15"/>
    <w:rsid w:val="00EB27B8"/>
    <w:rsid w:val="00ED3D7C"/>
    <w:rsid w:val="00ED4ADD"/>
    <w:rsid w:val="00F16BC0"/>
    <w:rsid w:val="00F65548"/>
    <w:rsid w:val="00F70718"/>
    <w:rsid w:val="00F80DB4"/>
    <w:rsid w:val="00F94B43"/>
    <w:rsid w:val="00FE427F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F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4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308"/>
  </w:style>
  <w:style w:type="paragraph" w:styleId="Fuzeile">
    <w:name w:val="footer"/>
    <w:basedOn w:val="Standard"/>
    <w:link w:val="FuzeileZchn"/>
    <w:uiPriority w:val="99"/>
    <w:unhideWhenUsed/>
    <w:rsid w:val="007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308"/>
  </w:style>
  <w:style w:type="paragraph" w:styleId="Listenabsatz">
    <w:name w:val="List Paragraph"/>
    <w:basedOn w:val="Standard"/>
    <w:uiPriority w:val="34"/>
    <w:qFormat/>
    <w:rsid w:val="008506CD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F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4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308"/>
  </w:style>
  <w:style w:type="paragraph" w:styleId="Fuzeile">
    <w:name w:val="footer"/>
    <w:basedOn w:val="Standard"/>
    <w:link w:val="FuzeileZchn"/>
    <w:uiPriority w:val="99"/>
    <w:unhideWhenUsed/>
    <w:rsid w:val="007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308"/>
  </w:style>
  <w:style w:type="paragraph" w:styleId="Listenabsatz">
    <w:name w:val="List Paragraph"/>
    <w:basedOn w:val="Standard"/>
    <w:uiPriority w:val="34"/>
    <w:qFormat/>
    <w:rsid w:val="008506CD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G%20Gesundheitsschutz\_SG%20Hygiene-Infektionsschutz\IfSG\Tuberkulose-Formulare\TB%20Fragebogen%20-%20Selbstauskun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3D29-3ECA-48BF-AEF0-0C5C622D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 Fragebogen - Selbstauskunft</Template>
  <TotalTime>0</TotalTime>
  <Pages>3</Pages>
  <Words>1129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Meiners, Simone</dc:creator>
  <cp:lastModifiedBy>Berwanger, Julia</cp:lastModifiedBy>
  <cp:revision>3</cp:revision>
  <cp:lastPrinted>2020-05-13T12:33:00Z</cp:lastPrinted>
  <dcterms:created xsi:type="dcterms:W3CDTF">2020-10-29T09:21:00Z</dcterms:created>
  <dcterms:modified xsi:type="dcterms:W3CDTF">2020-10-30T06:07:00Z</dcterms:modified>
</cp:coreProperties>
</file>